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DD" w:rsidRDefault="00966DDD" w:rsidP="00966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719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BB1662" w:rsidRPr="006F1719" w:rsidRDefault="00BB1662" w:rsidP="00966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жители Колпинского района!</w:t>
      </w:r>
    </w:p>
    <w:p w:rsidR="00966DDD" w:rsidRDefault="00966DDD">
      <w:pPr>
        <w:rPr>
          <w:rFonts w:ascii="Times New Roman" w:hAnsi="Times New Roman" w:cs="Times New Roman"/>
          <w:sz w:val="32"/>
          <w:szCs w:val="32"/>
        </w:rPr>
      </w:pPr>
    </w:p>
    <w:p w:rsidR="00966DDD" w:rsidRPr="006F1719" w:rsidRDefault="00BB1662" w:rsidP="006F1719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15.11.2017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6DDD" w:rsidRPr="006F1719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872ED6">
        <w:rPr>
          <w:rFonts w:ascii="Times New Roman" w:hAnsi="Times New Roman" w:cs="Times New Roman"/>
          <w:b/>
          <w:sz w:val="36"/>
          <w:szCs w:val="36"/>
        </w:rPr>
        <w:t xml:space="preserve"> 16.00 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в здании администрации Колпинского района Санкт-Петербурга </w:t>
      </w:r>
      <w:r w:rsidR="00966DDD" w:rsidRPr="006F1719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о адресу: г.Колпино, бульвар Победы, д.1,</w:t>
      </w:r>
      <w:r w:rsidR="00966DDD" w:rsidRPr="006F171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кабинет № 35 </w:t>
      </w:r>
      <w:r w:rsidR="00966DDD" w:rsidRPr="006F1719">
        <w:rPr>
          <w:rFonts w:ascii="Times New Roman" w:hAnsi="Times New Roman" w:cs="Times New Roman"/>
          <w:sz w:val="36"/>
          <w:szCs w:val="36"/>
        </w:rPr>
        <w:t xml:space="preserve">состоится 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личный прием граждан </w:t>
      </w:r>
      <w:r w:rsidR="006F1719" w:rsidRPr="006F1719">
        <w:rPr>
          <w:rFonts w:ascii="Times New Roman" w:hAnsi="Times New Roman" w:cs="Times New Roman"/>
          <w:b/>
          <w:sz w:val="36"/>
          <w:szCs w:val="36"/>
        </w:rPr>
        <w:t xml:space="preserve">Колпинского 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района </w:t>
      </w:r>
      <w:r w:rsidR="00164097">
        <w:rPr>
          <w:rFonts w:ascii="Times New Roman" w:hAnsi="Times New Roman" w:cs="Times New Roman"/>
          <w:b/>
          <w:sz w:val="36"/>
          <w:szCs w:val="36"/>
        </w:rPr>
        <w:t>руководите</w:t>
      </w:r>
      <w:r>
        <w:rPr>
          <w:rFonts w:ascii="Times New Roman" w:hAnsi="Times New Roman" w:cs="Times New Roman"/>
          <w:b/>
          <w:sz w:val="36"/>
          <w:szCs w:val="36"/>
        </w:rPr>
        <w:t xml:space="preserve">лями Комитета имущественных отношений </w:t>
      </w:r>
      <w:r w:rsidR="00164097">
        <w:rPr>
          <w:rFonts w:ascii="Times New Roman" w:hAnsi="Times New Roman" w:cs="Times New Roman"/>
          <w:b/>
          <w:sz w:val="36"/>
          <w:szCs w:val="36"/>
        </w:rPr>
        <w:t>Санкт</w:t>
      </w:r>
      <w:r>
        <w:rPr>
          <w:rFonts w:ascii="Times New Roman" w:hAnsi="Times New Roman" w:cs="Times New Roman"/>
          <w:b/>
          <w:sz w:val="36"/>
          <w:szCs w:val="36"/>
        </w:rPr>
        <w:noBreakHyphen/>
      </w:r>
      <w:r w:rsidR="00164097">
        <w:rPr>
          <w:rFonts w:ascii="Times New Roman" w:hAnsi="Times New Roman" w:cs="Times New Roman"/>
          <w:b/>
          <w:sz w:val="36"/>
          <w:szCs w:val="36"/>
        </w:rPr>
        <w:t>Петербурга</w:t>
      </w:r>
      <w:r w:rsidR="00164097" w:rsidRPr="00164097">
        <w:rPr>
          <w:rFonts w:ascii="Times New Roman" w:hAnsi="Times New Roman" w:cs="Times New Roman"/>
          <w:b/>
          <w:sz w:val="36"/>
          <w:szCs w:val="36"/>
        </w:rPr>
        <w:t>.</w:t>
      </w:r>
      <w:r w:rsidR="001640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2ED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6DDD" w:rsidRPr="00872ED6" w:rsidRDefault="00872ED6" w:rsidP="00872ED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72ED6">
        <w:rPr>
          <w:rFonts w:ascii="Times New Roman" w:hAnsi="Times New Roman" w:cs="Times New Roman"/>
          <w:b/>
          <w:sz w:val="36"/>
          <w:szCs w:val="36"/>
        </w:rPr>
        <w:t>Предварительная запись</w:t>
      </w:r>
      <w:r w:rsidR="00966DDD" w:rsidRPr="00872ED6">
        <w:rPr>
          <w:rFonts w:ascii="Times New Roman" w:hAnsi="Times New Roman" w:cs="Times New Roman"/>
          <w:b/>
          <w:sz w:val="36"/>
          <w:szCs w:val="36"/>
        </w:rPr>
        <w:t xml:space="preserve"> на прием </w:t>
      </w:r>
      <w:r w:rsidR="00EE6A57">
        <w:rPr>
          <w:rFonts w:ascii="Times New Roman" w:hAnsi="Times New Roman" w:cs="Times New Roman"/>
          <w:b/>
          <w:sz w:val="36"/>
          <w:szCs w:val="36"/>
        </w:rPr>
        <w:t>будет осуществляться до 13-00  13</w:t>
      </w:r>
      <w:r w:rsidR="003F46D5" w:rsidRPr="003F46D5">
        <w:rPr>
          <w:rFonts w:ascii="Times New Roman" w:hAnsi="Times New Roman" w:cs="Times New Roman"/>
          <w:b/>
          <w:sz w:val="36"/>
          <w:szCs w:val="36"/>
        </w:rPr>
        <w:t>.</w:t>
      </w:r>
      <w:r w:rsidR="00EE6A57">
        <w:rPr>
          <w:rFonts w:ascii="Times New Roman" w:hAnsi="Times New Roman" w:cs="Times New Roman"/>
          <w:b/>
          <w:sz w:val="36"/>
          <w:szCs w:val="36"/>
        </w:rPr>
        <w:t>11</w:t>
      </w:r>
      <w:r w:rsidR="003F46D5" w:rsidRPr="003F46D5">
        <w:rPr>
          <w:rFonts w:ascii="Times New Roman" w:hAnsi="Times New Roman" w:cs="Times New Roman"/>
          <w:b/>
          <w:sz w:val="36"/>
          <w:szCs w:val="36"/>
        </w:rPr>
        <w:t>.</w:t>
      </w:r>
      <w:r w:rsidR="00EE6A57">
        <w:rPr>
          <w:rFonts w:ascii="Times New Roman" w:hAnsi="Times New Roman" w:cs="Times New Roman"/>
          <w:b/>
          <w:sz w:val="36"/>
          <w:szCs w:val="36"/>
        </w:rPr>
        <w:t>2017</w:t>
      </w:r>
      <w:r w:rsidR="003F46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5774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966DDD" w:rsidRPr="00872ED6">
        <w:rPr>
          <w:rFonts w:ascii="Times New Roman" w:hAnsi="Times New Roman" w:cs="Times New Roman"/>
          <w:b/>
          <w:sz w:val="36"/>
          <w:szCs w:val="36"/>
        </w:rPr>
        <w:t>по телефону:</w:t>
      </w:r>
      <w:r w:rsidR="006F1719" w:rsidRPr="00872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2E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576-96-13</w:t>
      </w:r>
      <w:r w:rsidR="006F1719" w:rsidRPr="00872E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</w:t>
      </w:r>
      <w:r w:rsidR="00966DDD" w:rsidRPr="00872E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966DDD" w:rsidRPr="006F1719" w:rsidRDefault="00966DDD" w:rsidP="00966DD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F1719">
        <w:rPr>
          <w:rFonts w:ascii="Times New Roman" w:hAnsi="Times New Roman" w:cs="Times New Roman"/>
          <w:sz w:val="36"/>
          <w:szCs w:val="36"/>
        </w:rPr>
        <w:tab/>
        <w:t xml:space="preserve">Для записи на прием необходимо </w:t>
      </w:r>
      <w:r w:rsidRPr="006F1719">
        <w:rPr>
          <w:rFonts w:ascii="Times New Roman" w:hAnsi="Times New Roman" w:cs="Times New Roman"/>
          <w:b/>
          <w:sz w:val="36"/>
          <w:szCs w:val="36"/>
        </w:rPr>
        <w:t>указать свою фамилию, имя, отчество, телефон для связи, адрес фактического проживания и суть вопроса</w:t>
      </w:r>
      <w:r w:rsidR="00164097">
        <w:rPr>
          <w:rFonts w:ascii="Times New Roman" w:hAnsi="Times New Roman" w:cs="Times New Roman"/>
          <w:b/>
          <w:sz w:val="36"/>
          <w:szCs w:val="36"/>
        </w:rPr>
        <w:t xml:space="preserve"> (решение которого находится </w:t>
      </w:r>
      <w:r w:rsidR="003F46D5" w:rsidRPr="003F46D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164097">
        <w:rPr>
          <w:rFonts w:ascii="Times New Roman" w:hAnsi="Times New Roman" w:cs="Times New Roman"/>
          <w:b/>
          <w:sz w:val="36"/>
          <w:szCs w:val="36"/>
        </w:rPr>
        <w:t>в компетенции Комитета)</w:t>
      </w:r>
      <w:r w:rsidRPr="006F1719">
        <w:rPr>
          <w:rFonts w:ascii="Times New Roman" w:hAnsi="Times New Roman" w:cs="Times New Roman"/>
          <w:b/>
          <w:sz w:val="36"/>
          <w:szCs w:val="36"/>
        </w:rPr>
        <w:t>.</w:t>
      </w:r>
      <w:r w:rsidRPr="006F1719"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</w:p>
    <w:p w:rsidR="006F1719" w:rsidRPr="006F1719" w:rsidRDefault="006F171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F1719" w:rsidRPr="006F1719" w:rsidSect="00517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DD"/>
    <w:rsid w:val="000A3F46"/>
    <w:rsid w:val="00164097"/>
    <w:rsid w:val="001B5774"/>
    <w:rsid w:val="003F46D5"/>
    <w:rsid w:val="004840DE"/>
    <w:rsid w:val="005176C8"/>
    <w:rsid w:val="006F1719"/>
    <w:rsid w:val="00872ED6"/>
    <w:rsid w:val="00966DDD"/>
    <w:rsid w:val="00BB1662"/>
    <w:rsid w:val="00CE1407"/>
    <w:rsid w:val="00E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FEEBB688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Сагарда Марина Васильевна</dc:creator>
  <cp:lastModifiedBy>Сагарда Марина Васильевна</cp:lastModifiedBy>
  <cp:revision>2</cp:revision>
  <cp:lastPrinted>2017-11-03T08:36:00Z</cp:lastPrinted>
  <dcterms:created xsi:type="dcterms:W3CDTF">2017-11-02T11:14:00Z</dcterms:created>
  <dcterms:modified xsi:type="dcterms:W3CDTF">2017-11-02T11:14:00Z</dcterms:modified>
</cp:coreProperties>
</file>